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F" w:rsidRPr="00F33E98" w:rsidRDefault="007F1CDC" w:rsidP="00682B0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Sofort</w:t>
      </w:r>
      <w:r w:rsidR="0096541D" w:rsidRPr="0096541D">
        <w:rPr>
          <w:rFonts w:ascii="Verdana" w:hAnsi="Verdana"/>
          <w:b/>
          <w:sz w:val="32"/>
          <w:szCs w:val="32"/>
        </w:rPr>
        <w:t>hilfe Coronavirus</w:t>
      </w:r>
    </w:p>
    <w:p w:rsidR="00967511" w:rsidRPr="00F33E98" w:rsidRDefault="0096541D" w:rsidP="00682B0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Gesuch</w:t>
      </w:r>
    </w:p>
    <w:p w:rsidR="00062743" w:rsidRDefault="00DA2CF8" w:rsidP="00062743">
      <w:pPr>
        <w:rPr>
          <w:rFonts w:ascii="Verdana" w:hAnsi="Verdana"/>
        </w:rPr>
      </w:pPr>
    </w:p>
    <w:p w:rsidR="007F1CDC" w:rsidRDefault="007F1CDC" w:rsidP="0096541D">
      <w:pPr>
        <w:rPr>
          <w:rFonts w:ascii="Verdana" w:hAnsi="Verdana"/>
        </w:rPr>
      </w:pPr>
    </w:p>
    <w:p w:rsidR="007F1CDC" w:rsidRPr="005C6033" w:rsidRDefault="0098727B" w:rsidP="0096541D">
      <w:pPr>
        <w:rPr>
          <w:rFonts w:ascii="Verdana" w:hAnsi="Verdana"/>
          <w:b/>
          <w:i/>
        </w:rPr>
      </w:pPr>
      <w:r w:rsidRPr="005C6033">
        <w:rPr>
          <w:rFonts w:ascii="Verdana" w:hAnsi="Verdana"/>
          <w:b/>
          <w:i/>
        </w:rPr>
        <w:t>Angaben zu</w:t>
      </w:r>
      <w:r w:rsidR="00DD1B83" w:rsidRPr="005C6033">
        <w:rPr>
          <w:rFonts w:ascii="Verdana" w:hAnsi="Verdana"/>
          <w:b/>
          <w:i/>
        </w:rPr>
        <w:t>r</w:t>
      </w:r>
      <w:r w:rsidR="00DD1B83" w:rsidRPr="005C6033">
        <w:rPr>
          <w:b/>
        </w:rPr>
        <w:t xml:space="preserve"> </w:t>
      </w:r>
      <w:r w:rsidR="005C6033" w:rsidRPr="005C6033">
        <w:rPr>
          <w:rFonts w:ascii="Verdana" w:hAnsi="Verdana"/>
          <w:b/>
          <w:i/>
        </w:rPr>
        <w:t>S</w:t>
      </w:r>
      <w:r w:rsidR="00DD1B83" w:rsidRPr="005C6033">
        <w:rPr>
          <w:rFonts w:ascii="Verdana" w:hAnsi="Verdana"/>
          <w:b/>
          <w:i/>
        </w:rPr>
        <w:t>elbständigerwerbenden/geschäftsführenden Inhaberin oder Inhaber</w:t>
      </w:r>
      <w:r w:rsidRPr="005C6033">
        <w:rPr>
          <w:rFonts w:ascii="Verdana" w:hAnsi="Verdana"/>
          <w:b/>
          <w:i/>
        </w:rPr>
        <w:t>:</w:t>
      </w:r>
    </w:p>
    <w:p w:rsidR="0098727B" w:rsidRDefault="0098727B" w:rsidP="005C6033">
      <w:pPr>
        <w:tabs>
          <w:tab w:val="left" w:pos="5245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Name/Vorname: </w:t>
      </w:r>
      <w:sdt>
        <w:sdtPr>
          <w:rPr>
            <w:rFonts w:ascii="Verdana" w:hAnsi="Verdana"/>
          </w:rPr>
          <w:id w:val="-1016917102"/>
          <w:placeholder>
            <w:docPart w:val="DefaultPlaceholder_1082065158"/>
          </w:placeholder>
          <w:showingPlcHdr/>
          <w:text/>
        </w:sdtPr>
        <w:sdtEndPr/>
        <w:sdtContent>
          <w:r w:rsidR="00F55B22" w:rsidRPr="00E54658">
            <w:rPr>
              <w:rStyle w:val="Platzhaltertext"/>
            </w:rPr>
            <w:t>Klicken Sie hier, um Text einzugeben.</w:t>
          </w:r>
        </w:sdtContent>
      </w:sdt>
      <w:r w:rsidR="00F55B22">
        <w:rPr>
          <w:rFonts w:ascii="Verdana" w:hAnsi="Verdana"/>
        </w:rPr>
        <w:tab/>
        <w:t xml:space="preserve">Anrede: </w:t>
      </w:r>
      <w:sdt>
        <w:sdtPr>
          <w:rPr>
            <w:rFonts w:ascii="Verdana" w:hAnsi="Verdana"/>
          </w:rPr>
          <w:id w:val="-508764535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</w:dropDownList>
        </w:sdtPr>
        <w:sdtEndPr/>
        <w:sdtContent>
          <w:r w:rsidR="00F55B22" w:rsidRPr="00E54658">
            <w:rPr>
              <w:rStyle w:val="Platzhaltertext"/>
            </w:rPr>
            <w:t>Wählen Sie ein Element aus.</w:t>
          </w:r>
        </w:sdtContent>
      </w:sdt>
    </w:p>
    <w:p w:rsidR="00DD1B83" w:rsidRDefault="00DD1B83" w:rsidP="005C6033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Strasse: </w:t>
      </w:r>
      <w:sdt>
        <w:sdtPr>
          <w:rPr>
            <w:rFonts w:ascii="Verdana" w:hAnsi="Verdana"/>
          </w:rPr>
          <w:id w:val="-1975896726"/>
          <w:placeholder>
            <w:docPart w:val="DefaultPlaceholder_1082065158"/>
          </w:placeholder>
          <w:showingPlcHdr/>
          <w:text/>
        </w:sdtPr>
        <w:sdtEndPr/>
        <w:sdtContent>
          <w:r w:rsidRPr="00E54658">
            <w:rPr>
              <w:rStyle w:val="Platzhaltertext"/>
            </w:rPr>
            <w:t>Klicken Sie hier, um Text einzugeben.</w:t>
          </w:r>
        </w:sdtContent>
      </w:sdt>
    </w:p>
    <w:p w:rsidR="00DD1B83" w:rsidRDefault="00DD1B83" w:rsidP="005C6033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PLZ/Ort: </w:t>
      </w:r>
      <w:sdt>
        <w:sdtPr>
          <w:rPr>
            <w:rFonts w:ascii="Verdana" w:hAnsi="Verdana"/>
          </w:rPr>
          <w:id w:val="2124420533"/>
          <w:placeholder>
            <w:docPart w:val="DefaultPlaceholder_1082065158"/>
          </w:placeholder>
          <w:showingPlcHdr/>
          <w:text/>
        </w:sdtPr>
        <w:sdtEndPr/>
        <w:sdtContent>
          <w:r w:rsidRPr="00E54658">
            <w:rPr>
              <w:rStyle w:val="Platzhaltertext"/>
            </w:rPr>
            <w:t>Klicken Sie hier, um Text einzugeben.</w:t>
          </w:r>
        </w:sdtContent>
      </w:sdt>
    </w:p>
    <w:p w:rsidR="00DD1B83" w:rsidRDefault="00DD1B83" w:rsidP="005C6033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Beschäftigungsumfang in </w:t>
      </w:r>
      <w:r w:rsidRPr="00335400">
        <w:rPr>
          <w:rFonts w:ascii="Verdana" w:hAnsi="Verdana"/>
          <w:u w:val="single"/>
        </w:rPr>
        <w:t>d</w:t>
      </w:r>
      <w:r w:rsidR="00335400" w:rsidRPr="00335400">
        <w:rPr>
          <w:rFonts w:ascii="Verdana" w:hAnsi="Verdana"/>
          <w:u w:val="single"/>
        </w:rPr>
        <w:t>ies</w:t>
      </w:r>
      <w:r w:rsidRPr="00335400">
        <w:rPr>
          <w:rFonts w:ascii="Verdana" w:hAnsi="Verdana"/>
          <w:u w:val="single"/>
        </w:rPr>
        <w:t>er</w:t>
      </w:r>
      <w:r>
        <w:rPr>
          <w:rFonts w:ascii="Verdana" w:hAnsi="Verdana"/>
        </w:rPr>
        <w:t xml:space="preserve"> Betriebsstätte</w:t>
      </w:r>
      <w:r w:rsidR="00335400">
        <w:rPr>
          <w:rFonts w:ascii="Verdana" w:hAnsi="Verdana"/>
        </w:rPr>
        <w:t xml:space="preserve"> in %</w:t>
      </w:r>
      <w:r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1516342774"/>
          <w:placeholder>
            <w:docPart w:val="DefaultPlaceholder_1082065158"/>
          </w:placeholder>
          <w:showingPlcHdr/>
          <w:text/>
        </w:sdtPr>
        <w:sdtEndPr/>
        <w:sdtContent>
          <w:r w:rsidRPr="00E54658">
            <w:rPr>
              <w:rStyle w:val="Platzhaltertext"/>
            </w:rPr>
            <w:t>Klicken Sie hier, um Text einzugeben.</w:t>
          </w:r>
        </w:sdtContent>
      </w:sdt>
    </w:p>
    <w:p w:rsidR="005C6033" w:rsidRDefault="005C6033" w:rsidP="00DD1B83">
      <w:pPr>
        <w:rPr>
          <w:rFonts w:ascii="Verdana" w:hAnsi="Verdana"/>
          <w:b/>
          <w:i/>
        </w:rPr>
      </w:pPr>
    </w:p>
    <w:p w:rsidR="00DD1B83" w:rsidRPr="005C6033" w:rsidRDefault="00DD1B83" w:rsidP="00DD1B83">
      <w:pPr>
        <w:rPr>
          <w:rFonts w:ascii="Verdana" w:hAnsi="Verdana"/>
          <w:b/>
          <w:i/>
        </w:rPr>
      </w:pPr>
      <w:r w:rsidRPr="005C6033">
        <w:rPr>
          <w:rFonts w:ascii="Verdana" w:hAnsi="Verdana"/>
          <w:b/>
          <w:i/>
        </w:rPr>
        <w:t xml:space="preserve">Im Falle einer zweiten </w:t>
      </w:r>
      <w:r w:rsidR="005C6033" w:rsidRPr="005C6033">
        <w:rPr>
          <w:rFonts w:ascii="Verdana" w:hAnsi="Verdana"/>
          <w:b/>
          <w:i/>
        </w:rPr>
        <w:t>S</w:t>
      </w:r>
      <w:r w:rsidRPr="005C6033">
        <w:rPr>
          <w:rFonts w:ascii="Verdana" w:hAnsi="Verdana"/>
          <w:b/>
          <w:i/>
        </w:rPr>
        <w:t>elbständigerwerbenden</w:t>
      </w:r>
      <w:r w:rsidRPr="005C6033">
        <w:rPr>
          <w:b/>
        </w:rPr>
        <w:t>/</w:t>
      </w:r>
      <w:r w:rsidRPr="005C6033">
        <w:rPr>
          <w:rFonts w:ascii="Verdana" w:hAnsi="Verdana"/>
          <w:b/>
          <w:i/>
        </w:rPr>
        <w:t>geschäftsführenden Inhaberin oder Inhaber Angaben zu dieser Person:</w:t>
      </w:r>
    </w:p>
    <w:p w:rsidR="005C6033" w:rsidRDefault="00DD1B83" w:rsidP="00B82B89">
      <w:pPr>
        <w:tabs>
          <w:tab w:val="left" w:pos="5245"/>
        </w:tabs>
        <w:spacing w:before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Name/Vorname: </w:t>
      </w:r>
      <w:sdt>
        <w:sdtPr>
          <w:rPr>
            <w:rFonts w:ascii="Verdana" w:hAnsi="Verdana"/>
          </w:rPr>
          <w:id w:val="358394727"/>
          <w:placeholder>
            <w:docPart w:val="8A9A2E1C47B143F99A208FF4484298D0"/>
          </w:placeholder>
          <w:text/>
        </w:sdtPr>
        <w:sdtEndPr/>
        <w:sdtContent>
          <w:proofErr w:type="spellStart"/>
          <w:r w:rsidR="00CF0822">
            <w:rPr>
              <w:rFonts w:ascii="Verdana" w:hAnsi="Verdana"/>
            </w:rPr>
            <w:t>ss</w:t>
          </w:r>
          <w:proofErr w:type="spellEnd"/>
        </w:sdtContent>
      </w:sdt>
      <w:r>
        <w:rPr>
          <w:rFonts w:ascii="Verdana" w:hAnsi="Verdana"/>
        </w:rPr>
        <w:tab/>
        <w:t xml:space="preserve">Anrede: </w:t>
      </w:r>
      <w:sdt>
        <w:sdtPr>
          <w:rPr>
            <w:rFonts w:ascii="Verdana" w:hAnsi="Verdana"/>
          </w:rPr>
          <w:id w:val="-510149859"/>
          <w:placeholder>
            <w:docPart w:val="3EEC4712D20D400492FD07FE1AF86D17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</w:dropDownList>
        </w:sdtPr>
        <w:sdtEndPr/>
        <w:sdtContent>
          <w:r w:rsidRPr="00E54658">
            <w:rPr>
              <w:rStyle w:val="Platzhaltertext"/>
            </w:rPr>
            <w:t>Wählen Sie ein Element aus.</w:t>
          </w:r>
        </w:sdtContent>
      </w:sdt>
      <w:r w:rsidR="005C6033">
        <w:rPr>
          <w:rFonts w:ascii="Verdana" w:hAnsi="Verdana"/>
        </w:rPr>
        <w:t xml:space="preserve">  </w:t>
      </w:r>
    </w:p>
    <w:p w:rsidR="00DD1B83" w:rsidRDefault="00DD1B83" w:rsidP="00B82B8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Strasse: </w:t>
      </w:r>
      <w:sdt>
        <w:sdtPr>
          <w:rPr>
            <w:rFonts w:ascii="Verdana" w:hAnsi="Verdana"/>
          </w:rPr>
          <w:id w:val="2113390521"/>
          <w:placeholder>
            <w:docPart w:val="8A9A2E1C47B143F99A208FF4484298D0"/>
          </w:placeholder>
          <w:showingPlcHdr/>
          <w:text/>
        </w:sdtPr>
        <w:sdtEndPr/>
        <w:sdtContent>
          <w:r w:rsidRPr="00E54658">
            <w:rPr>
              <w:rStyle w:val="Platzhaltertext"/>
            </w:rPr>
            <w:t>Klicken Sie hier, um Text einzugeben.</w:t>
          </w:r>
        </w:sdtContent>
      </w:sdt>
    </w:p>
    <w:p w:rsidR="00DD1B83" w:rsidRDefault="00DD1B83" w:rsidP="00B82B8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PLZ/Ort: </w:t>
      </w:r>
      <w:sdt>
        <w:sdtPr>
          <w:rPr>
            <w:rFonts w:ascii="Verdana" w:hAnsi="Verdana"/>
          </w:rPr>
          <w:id w:val="1484192869"/>
          <w:placeholder>
            <w:docPart w:val="8A9A2E1C47B143F99A208FF4484298D0"/>
          </w:placeholder>
          <w:showingPlcHdr/>
          <w:text/>
        </w:sdtPr>
        <w:sdtEndPr/>
        <w:sdtContent>
          <w:r w:rsidRPr="00E54658">
            <w:rPr>
              <w:rStyle w:val="Platzhaltertext"/>
            </w:rPr>
            <w:t>Klicken Sie hier, um Text einzugeben.</w:t>
          </w:r>
        </w:sdtContent>
      </w:sdt>
    </w:p>
    <w:p w:rsidR="00DD1B83" w:rsidRDefault="00DD1B83" w:rsidP="00B82B89">
      <w:pPr>
        <w:spacing w:after="120"/>
        <w:rPr>
          <w:rFonts w:ascii="Verdana" w:hAnsi="Verdana"/>
        </w:rPr>
      </w:pPr>
      <w:r>
        <w:rPr>
          <w:rFonts w:ascii="Verdana" w:hAnsi="Verdana"/>
        </w:rPr>
        <w:t xml:space="preserve">Beschäftigungsumfang in </w:t>
      </w:r>
      <w:r w:rsidRPr="00335400">
        <w:rPr>
          <w:rFonts w:ascii="Verdana" w:hAnsi="Verdana"/>
          <w:u w:val="single"/>
        </w:rPr>
        <w:t>d</w:t>
      </w:r>
      <w:r w:rsidR="00335400" w:rsidRPr="00335400">
        <w:rPr>
          <w:rFonts w:ascii="Verdana" w:hAnsi="Verdana"/>
          <w:u w:val="single"/>
        </w:rPr>
        <w:t>ies</w:t>
      </w:r>
      <w:r w:rsidRPr="00335400">
        <w:rPr>
          <w:rFonts w:ascii="Verdana" w:hAnsi="Verdana"/>
          <w:u w:val="single"/>
        </w:rPr>
        <w:t>er</w:t>
      </w:r>
      <w:r>
        <w:rPr>
          <w:rFonts w:ascii="Verdana" w:hAnsi="Verdana"/>
        </w:rPr>
        <w:t xml:space="preserve"> Betriebsstätte</w:t>
      </w:r>
      <w:r w:rsidR="00335400">
        <w:rPr>
          <w:rFonts w:ascii="Verdana" w:hAnsi="Verdana"/>
        </w:rPr>
        <w:t xml:space="preserve"> in %</w:t>
      </w:r>
      <w:r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414905418"/>
          <w:placeholder>
            <w:docPart w:val="8A9A2E1C47B143F99A208FF4484298D0"/>
          </w:placeholder>
          <w:showingPlcHdr/>
          <w:text/>
        </w:sdtPr>
        <w:sdtEndPr/>
        <w:sdtContent>
          <w:r w:rsidRPr="00E54658">
            <w:rPr>
              <w:rStyle w:val="Platzhaltertext"/>
            </w:rPr>
            <w:t>Klicken Sie hier, um Text einzugeben.</w:t>
          </w:r>
        </w:sdtContent>
      </w:sdt>
    </w:p>
    <w:p w:rsidR="00335400" w:rsidRDefault="00335400">
      <w:pPr>
        <w:rPr>
          <w:rFonts w:ascii="Verdana" w:hAnsi="Verdana"/>
        </w:rPr>
      </w:pPr>
    </w:p>
    <w:p w:rsidR="00335400" w:rsidRPr="005C6033" w:rsidRDefault="00335400" w:rsidP="00335400">
      <w:pPr>
        <w:rPr>
          <w:rFonts w:ascii="Verdana" w:hAnsi="Verdana"/>
          <w:b/>
          <w:i/>
        </w:rPr>
      </w:pPr>
      <w:r w:rsidRPr="005C6033">
        <w:rPr>
          <w:rFonts w:ascii="Verdana" w:hAnsi="Verdana"/>
          <w:b/>
          <w:i/>
        </w:rPr>
        <w:t xml:space="preserve">Angaben </w:t>
      </w:r>
      <w:r w:rsidRPr="00335400">
        <w:rPr>
          <w:rFonts w:ascii="Verdana" w:hAnsi="Verdana"/>
          <w:b/>
          <w:i/>
        </w:rPr>
        <w:t>zu Ihrer Firma und Ihrer betrieblichen Tätigkeit</w:t>
      </w:r>
      <w:r w:rsidRPr="005C6033">
        <w:rPr>
          <w:rFonts w:ascii="Verdana" w:hAnsi="Verdana"/>
          <w:b/>
          <w:i/>
        </w:rPr>
        <w:t>:</w:t>
      </w:r>
    </w:p>
    <w:p w:rsidR="00335400" w:rsidRDefault="00335400" w:rsidP="00335400">
      <w:pPr>
        <w:tabs>
          <w:tab w:val="left" w:pos="5245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Name der Firma: </w:t>
      </w:r>
      <w:sdt>
        <w:sdtPr>
          <w:rPr>
            <w:rFonts w:ascii="Verdana" w:hAnsi="Verdana"/>
          </w:rPr>
          <w:id w:val="-21321901"/>
          <w:placeholder>
            <w:docPart w:val="B68F750C92F5423EAB347A1EA30ADB08"/>
          </w:placeholder>
          <w:showingPlcHdr/>
          <w:text/>
        </w:sdtPr>
        <w:sdtEndPr/>
        <w:sdtContent>
          <w:r w:rsidRPr="00E54658">
            <w:rPr>
              <w:rStyle w:val="Platzhaltertext"/>
            </w:rPr>
            <w:t>Klicken Sie hier, um Text einzugeben.</w:t>
          </w:r>
        </w:sdtContent>
      </w:sdt>
    </w:p>
    <w:p w:rsidR="00335400" w:rsidRDefault="00335400" w:rsidP="00335400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Firmensitz, Adresse: </w:t>
      </w:r>
      <w:sdt>
        <w:sdtPr>
          <w:rPr>
            <w:rFonts w:ascii="Verdana" w:hAnsi="Verdana"/>
          </w:rPr>
          <w:id w:val="-1769375741"/>
          <w:placeholder>
            <w:docPart w:val="B68F750C92F5423EAB347A1EA30ADB08"/>
          </w:placeholder>
          <w:showingPlcHdr/>
          <w:text/>
        </w:sdtPr>
        <w:sdtEndPr/>
        <w:sdtContent>
          <w:r w:rsidRPr="00E54658">
            <w:rPr>
              <w:rStyle w:val="Platzhaltertext"/>
            </w:rPr>
            <w:t>Klicken Sie hier, um Text einzugeben.</w:t>
          </w:r>
        </w:sdtContent>
      </w:sdt>
    </w:p>
    <w:p w:rsidR="00335400" w:rsidRDefault="00335400" w:rsidP="00335400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Falls abweichend: Betriebsstätte, Adresse: </w:t>
      </w:r>
      <w:sdt>
        <w:sdtPr>
          <w:rPr>
            <w:rFonts w:ascii="Verdana" w:hAnsi="Verdana"/>
          </w:rPr>
          <w:id w:val="1612789550"/>
          <w:placeholder>
            <w:docPart w:val="DefaultPlaceholder_1082065158"/>
          </w:placeholder>
          <w:showingPlcHdr/>
          <w:text/>
        </w:sdtPr>
        <w:sdtEndPr/>
        <w:sdtContent>
          <w:r w:rsidRPr="00E54658">
            <w:rPr>
              <w:rStyle w:val="Platzhaltertext"/>
            </w:rPr>
            <w:t>Klicken Sie hier, um Text einzugeben.</w:t>
          </w:r>
        </w:sdtContent>
      </w:sdt>
    </w:p>
    <w:p w:rsidR="00335400" w:rsidRDefault="00335400" w:rsidP="00335400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UID-Nr: </w:t>
      </w:r>
      <w:sdt>
        <w:sdtPr>
          <w:rPr>
            <w:rFonts w:ascii="Verdana" w:hAnsi="Verdana"/>
          </w:rPr>
          <w:id w:val="1463000666"/>
          <w:placeholder>
            <w:docPart w:val="B68F750C92F5423EAB347A1EA30ADB08"/>
          </w:placeholder>
          <w:showingPlcHdr/>
          <w:text/>
        </w:sdtPr>
        <w:sdtEndPr/>
        <w:sdtContent>
          <w:r w:rsidRPr="00E54658">
            <w:rPr>
              <w:rStyle w:val="Platzhaltertext"/>
            </w:rPr>
            <w:t>Klicken Sie hier, um Text einzugeben.</w:t>
          </w:r>
        </w:sdtContent>
      </w:sdt>
    </w:p>
    <w:p w:rsidR="00335400" w:rsidRDefault="00335400" w:rsidP="00335400">
      <w:pPr>
        <w:spacing w:before="120" w:after="120"/>
        <w:rPr>
          <w:rFonts w:ascii="Verdana" w:hAnsi="Verdana"/>
        </w:rPr>
      </w:pPr>
      <w:r>
        <w:rPr>
          <w:rFonts w:ascii="Verdana" w:hAnsi="Verdana"/>
        </w:rPr>
        <w:t xml:space="preserve">Ausgeübte Geschäftstätigkeit: </w:t>
      </w:r>
      <w:sdt>
        <w:sdtPr>
          <w:rPr>
            <w:rFonts w:ascii="Verdana" w:hAnsi="Verdana"/>
          </w:rPr>
          <w:id w:val="825321821"/>
          <w:placeholder>
            <w:docPart w:val="B68F750C92F5423EAB347A1EA30ADB08"/>
          </w:placeholder>
          <w:showingPlcHdr/>
          <w:text/>
        </w:sdtPr>
        <w:sdtEndPr/>
        <w:sdtContent>
          <w:r w:rsidRPr="00E54658">
            <w:rPr>
              <w:rStyle w:val="Platzhaltertext"/>
            </w:rPr>
            <w:t>Klicken Sie hier, um Text einzugeben.</w:t>
          </w:r>
        </w:sdtContent>
      </w:sdt>
    </w:p>
    <w:p w:rsidR="00DD1B83" w:rsidRDefault="00DD1B83" w:rsidP="0096541D">
      <w:pPr>
        <w:rPr>
          <w:rFonts w:ascii="Verdana" w:hAnsi="Verdana"/>
        </w:rPr>
      </w:pPr>
    </w:p>
    <w:p w:rsidR="008866E1" w:rsidRDefault="008866E1" w:rsidP="00B82B89">
      <w:pPr>
        <w:spacing w:line="360" w:lineRule="auto"/>
        <w:rPr>
          <w:rFonts w:ascii="Verdana" w:hAnsi="Verdana"/>
          <w:b/>
          <w:i/>
        </w:rPr>
      </w:pPr>
      <w:r w:rsidRPr="008866E1">
        <w:rPr>
          <w:rFonts w:ascii="Verdana" w:hAnsi="Verdana"/>
          <w:b/>
          <w:i/>
        </w:rPr>
        <w:t>Konto-Angaben, wohin wir Ihnen die Nothilfe überweisen sollen</w:t>
      </w:r>
      <w:r>
        <w:rPr>
          <w:rFonts w:ascii="Verdana" w:hAnsi="Verdana"/>
          <w:b/>
          <w:i/>
        </w:rPr>
        <w:t>:</w:t>
      </w:r>
    </w:p>
    <w:p w:rsidR="008866E1" w:rsidRPr="008866E1" w:rsidRDefault="008866E1" w:rsidP="00B82B89">
      <w:pPr>
        <w:spacing w:line="360" w:lineRule="auto"/>
        <w:rPr>
          <w:rFonts w:ascii="Verdana" w:hAnsi="Verdana"/>
        </w:rPr>
      </w:pPr>
      <w:r w:rsidRPr="008866E1">
        <w:rPr>
          <w:rFonts w:ascii="Verdana" w:hAnsi="Verdana"/>
        </w:rPr>
        <w:t xml:space="preserve">IBAN Nummer: </w:t>
      </w:r>
      <w:sdt>
        <w:sdtPr>
          <w:rPr>
            <w:rFonts w:ascii="Verdana" w:hAnsi="Verdana"/>
          </w:rPr>
          <w:id w:val="-1228223735"/>
          <w:placeholder>
            <w:docPart w:val="DefaultPlaceholder_1082065158"/>
          </w:placeholder>
          <w:showingPlcHdr/>
          <w:text/>
        </w:sdtPr>
        <w:sdtEndPr/>
        <w:sdtContent>
          <w:r w:rsidRPr="008866E1">
            <w:rPr>
              <w:rStyle w:val="Platzhaltertext"/>
            </w:rPr>
            <w:t>Klicken Sie hier, um Text einzugeben.</w:t>
          </w:r>
        </w:sdtContent>
      </w:sdt>
    </w:p>
    <w:p w:rsidR="008866E1" w:rsidRDefault="008866E1" w:rsidP="00B82B89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Kontoinhaberin/Kontoinhaber: </w:t>
      </w:r>
      <w:sdt>
        <w:sdtPr>
          <w:rPr>
            <w:rFonts w:ascii="Verdana" w:hAnsi="Verdana"/>
          </w:rPr>
          <w:id w:val="177242173"/>
          <w:placeholder>
            <w:docPart w:val="DefaultPlaceholder_1082065158"/>
          </w:placeholder>
          <w:showingPlcHdr/>
          <w:text/>
        </w:sdtPr>
        <w:sdtEndPr/>
        <w:sdtContent>
          <w:r w:rsidRPr="00E54658">
            <w:rPr>
              <w:rStyle w:val="Platzhaltertext"/>
            </w:rPr>
            <w:t>Klicken Sie hier, um Text einzugeben.</w:t>
          </w:r>
        </w:sdtContent>
      </w:sdt>
    </w:p>
    <w:p w:rsidR="008866E1" w:rsidRDefault="008866E1" w:rsidP="0096541D">
      <w:pPr>
        <w:rPr>
          <w:rFonts w:ascii="Verdana" w:hAnsi="Verdana"/>
        </w:rPr>
      </w:pPr>
    </w:p>
    <w:p w:rsidR="008866E1" w:rsidRPr="00AC67D5" w:rsidRDefault="00AC67D5" w:rsidP="00B82B89">
      <w:pPr>
        <w:spacing w:line="360" w:lineRule="auto"/>
        <w:rPr>
          <w:rFonts w:ascii="Verdana" w:hAnsi="Verdana"/>
          <w:b/>
          <w:i/>
        </w:rPr>
      </w:pPr>
      <w:r w:rsidRPr="00AC67D5">
        <w:rPr>
          <w:rFonts w:ascii="Verdana" w:hAnsi="Verdana"/>
          <w:b/>
          <w:i/>
        </w:rPr>
        <w:t>Angaben zum Umsatz:</w:t>
      </w:r>
    </w:p>
    <w:p w:rsidR="00335400" w:rsidRPr="00AC67D5" w:rsidRDefault="00335400" w:rsidP="00335400">
      <w:pPr>
        <w:rPr>
          <w:rFonts w:ascii="Verdana" w:hAnsi="Verdana"/>
        </w:rPr>
      </w:pPr>
      <w:r w:rsidRPr="00AC67D5">
        <w:rPr>
          <w:rFonts w:ascii="Verdana" w:hAnsi="Verdana"/>
        </w:rPr>
        <w:t xml:space="preserve">Erzielter Umsatz in CHF im </w:t>
      </w:r>
      <w:sdt>
        <w:sdtPr>
          <w:rPr>
            <w:rFonts w:ascii="Verdana" w:hAnsi="Verdana"/>
          </w:rPr>
          <w:id w:val="-270246367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Februar 2020" w:value="Februar 2020"/>
            <w:listItem w:displayText="März 2019" w:value="März 2019"/>
            <w:listItem w:displayText="Monatsdurchschnitt 2019" w:value="Monatsdurchschnitt 2019"/>
          </w:dropDownList>
        </w:sdtPr>
        <w:sdtEndPr/>
        <w:sdtContent>
          <w:r w:rsidRPr="00AC67D5">
            <w:rPr>
              <w:rStyle w:val="Platzhaltertext"/>
            </w:rPr>
            <w:t>Wählen Sie ein Element aus.</w:t>
          </w:r>
        </w:sdtContent>
      </w:sdt>
      <w:r w:rsidRPr="00AC67D5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id w:val="551730280"/>
          <w:placeholder>
            <w:docPart w:val="DefaultPlaceholder_1082065158"/>
          </w:placeholder>
          <w:showingPlcHdr/>
          <w:text/>
        </w:sdtPr>
        <w:sdtEndPr/>
        <w:sdtContent>
          <w:r w:rsidR="00471E28" w:rsidRPr="00AC67D5">
            <w:rPr>
              <w:rStyle w:val="Platzhaltertext"/>
            </w:rPr>
            <w:t>Klicken Sie hier, um Text einzugeben.</w:t>
          </w:r>
        </w:sdtContent>
      </w:sdt>
    </w:p>
    <w:p w:rsidR="00335400" w:rsidRDefault="00471E28" w:rsidP="00335400">
      <w:pPr>
        <w:tabs>
          <w:tab w:val="left" w:pos="5245"/>
        </w:tabs>
        <w:spacing w:before="120" w:after="120"/>
        <w:rPr>
          <w:rFonts w:ascii="Verdana" w:hAnsi="Verdana"/>
        </w:rPr>
      </w:pPr>
      <w:r w:rsidRPr="00AC67D5">
        <w:rPr>
          <w:rFonts w:ascii="Verdana" w:hAnsi="Verdana"/>
        </w:rPr>
        <w:t>Geschätzter Umsatz 16. März bis 1</w:t>
      </w:r>
      <w:r w:rsidR="00FE070C" w:rsidRPr="00AC67D5">
        <w:rPr>
          <w:rFonts w:ascii="Verdana" w:hAnsi="Verdana"/>
        </w:rPr>
        <w:t>5</w:t>
      </w:r>
      <w:r w:rsidRPr="00AC67D5">
        <w:rPr>
          <w:rFonts w:ascii="Verdana" w:hAnsi="Verdana"/>
        </w:rPr>
        <w:t>. April 20</w:t>
      </w:r>
      <w:r w:rsidR="006076EE">
        <w:rPr>
          <w:rFonts w:ascii="Verdana" w:hAnsi="Verdana"/>
        </w:rPr>
        <w:t>20</w:t>
      </w:r>
      <w:r w:rsidRPr="00AC67D5">
        <w:rPr>
          <w:rFonts w:ascii="Verdana" w:hAnsi="Verdana"/>
        </w:rPr>
        <w:t xml:space="preserve"> in CHF:</w:t>
      </w:r>
      <w:r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353924446"/>
          <w:placeholder>
            <w:docPart w:val="279876893AB34DB3B5F47536066701CF"/>
          </w:placeholder>
          <w:showingPlcHdr/>
          <w:text/>
        </w:sdtPr>
        <w:sdtEndPr/>
        <w:sdtContent>
          <w:r w:rsidR="00335400" w:rsidRPr="00E54658">
            <w:rPr>
              <w:rStyle w:val="Platzhaltertext"/>
            </w:rPr>
            <w:t>Klicken Sie hier, um Text einzugeben.</w:t>
          </w:r>
        </w:sdtContent>
      </w:sdt>
    </w:p>
    <w:p w:rsidR="008866E1" w:rsidRDefault="008866E1" w:rsidP="00B82B89">
      <w:pPr>
        <w:spacing w:before="120"/>
        <w:rPr>
          <w:rFonts w:ascii="Verdana" w:hAnsi="Verdana"/>
          <w:b/>
          <w:i/>
        </w:rPr>
      </w:pPr>
    </w:p>
    <w:p w:rsidR="00B82B89" w:rsidRDefault="00B82B89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br w:type="page"/>
      </w:r>
    </w:p>
    <w:p w:rsidR="00AC67D5" w:rsidRDefault="00AC67D5" w:rsidP="00B82B89">
      <w:pPr>
        <w:spacing w:after="120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lastRenderedPageBreak/>
        <w:t>Angaben zum Mietverhältnis:</w:t>
      </w:r>
    </w:p>
    <w:p w:rsidR="008866E1" w:rsidRPr="00FE070C" w:rsidRDefault="008866E1" w:rsidP="008866E1">
      <w:pPr>
        <w:spacing w:before="120" w:after="120"/>
        <w:rPr>
          <w:rFonts w:ascii="Verdana" w:hAnsi="Verdana"/>
          <w:b/>
          <w:i/>
        </w:rPr>
      </w:pPr>
      <w:r w:rsidRPr="00AC67D5">
        <w:rPr>
          <w:rFonts w:ascii="Verdana" w:hAnsi="Verdana"/>
        </w:rPr>
        <w:t>Falls Miete: wurde ein Mietzinsherabsetzungsbegehren gestellt?</w:t>
      </w:r>
      <w:r w:rsidR="00B82B89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478760990"/>
          <w:placeholder>
            <w:docPart w:val="858F7233D1224C869C9745AF641681B1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0315B6" w:rsidRPr="00E54658">
            <w:rPr>
              <w:rStyle w:val="Platzhaltertext"/>
            </w:rPr>
            <w:t>Wählen Sie ein Element aus.</w:t>
          </w:r>
        </w:sdtContent>
      </w:sdt>
    </w:p>
    <w:p w:rsidR="00335400" w:rsidRPr="00471E28" w:rsidRDefault="00471E28" w:rsidP="00335400">
      <w:pPr>
        <w:spacing w:before="120" w:after="120"/>
        <w:rPr>
          <w:rFonts w:ascii="Verdana" w:hAnsi="Verdana"/>
          <w:i/>
        </w:rPr>
      </w:pPr>
      <w:r w:rsidRPr="00AC67D5">
        <w:rPr>
          <w:rFonts w:ascii="Verdana" w:hAnsi="Verdana"/>
        </w:rPr>
        <w:t>Miete pro Monat</w:t>
      </w:r>
      <w:r w:rsidR="000315B6">
        <w:rPr>
          <w:rFonts w:ascii="Verdana" w:hAnsi="Verdana"/>
        </w:rPr>
        <w:t xml:space="preserve"> in CHF</w:t>
      </w:r>
      <w:r w:rsidRPr="00AC67D5">
        <w:rPr>
          <w:rFonts w:ascii="Verdana" w:hAnsi="Verdana"/>
        </w:rPr>
        <w:t xml:space="preserve">, </w:t>
      </w:r>
      <w:r w:rsidRPr="00AC67D5">
        <w:rPr>
          <w:rFonts w:ascii="Verdana" w:hAnsi="Verdana"/>
          <w:u w:val="single"/>
        </w:rPr>
        <w:t>ohne</w:t>
      </w:r>
      <w:r w:rsidRPr="00AC67D5">
        <w:rPr>
          <w:rFonts w:ascii="Verdana" w:hAnsi="Verdana"/>
        </w:rPr>
        <w:t xml:space="preserve"> Neben- oder Betriebskosten</w:t>
      </w:r>
      <w:r w:rsidR="008866E1" w:rsidRPr="00AC67D5">
        <w:rPr>
          <w:rFonts w:ascii="Verdana" w:hAnsi="Verdana"/>
        </w:rPr>
        <w:t xml:space="preserve">, </w:t>
      </w:r>
      <w:r w:rsidR="008866E1" w:rsidRPr="00AC67D5">
        <w:rPr>
          <w:rFonts w:ascii="Verdana" w:hAnsi="Verdana"/>
          <w:u w:val="single"/>
        </w:rPr>
        <w:t>inkl.</w:t>
      </w:r>
      <w:r w:rsidR="008866E1" w:rsidRPr="00AC67D5">
        <w:rPr>
          <w:rFonts w:ascii="Verdana" w:hAnsi="Verdana"/>
        </w:rPr>
        <w:t xml:space="preserve"> allfälliger Mietzinsherabse</w:t>
      </w:r>
      <w:r w:rsidR="008866E1" w:rsidRPr="00AC67D5">
        <w:rPr>
          <w:rFonts w:ascii="Verdana" w:hAnsi="Verdana"/>
        </w:rPr>
        <w:t>t</w:t>
      </w:r>
      <w:r w:rsidR="008866E1" w:rsidRPr="00AC67D5">
        <w:rPr>
          <w:rFonts w:ascii="Verdana" w:hAnsi="Verdana"/>
        </w:rPr>
        <w:t>zung</w:t>
      </w:r>
      <w:r w:rsidR="00335400" w:rsidRPr="00AC67D5">
        <w:rPr>
          <w:rFonts w:ascii="Verdana" w:hAnsi="Verdana"/>
        </w:rPr>
        <w:t>:</w:t>
      </w:r>
      <w:r w:rsidR="000315B6">
        <w:rPr>
          <w:rFonts w:ascii="Verdana" w:hAnsi="Verdana"/>
        </w:rPr>
        <w:t xml:space="preserve"> </w:t>
      </w:r>
      <w:sdt>
        <w:sdtPr>
          <w:rPr>
            <w:rFonts w:ascii="Verdana" w:hAnsi="Verdana"/>
            <w:i/>
          </w:rPr>
          <w:id w:val="1367403307"/>
          <w:placeholder>
            <w:docPart w:val="279876893AB34DB3B5F47536066701CF"/>
          </w:placeholder>
          <w:showingPlcHdr/>
          <w:text/>
        </w:sdtPr>
        <w:sdtEndPr/>
        <w:sdtContent>
          <w:r w:rsidR="00335400" w:rsidRPr="00471E28">
            <w:rPr>
              <w:rStyle w:val="Platzhaltertext"/>
              <w:i/>
            </w:rPr>
            <w:t>Klicken Sie hier, um Text einzugeben.</w:t>
          </w:r>
        </w:sdtContent>
      </w:sdt>
    </w:p>
    <w:p w:rsidR="00335400" w:rsidRDefault="00471E28" w:rsidP="00335400">
      <w:pPr>
        <w:spacing w:before="120" w:after="120"/>
        <w:rPr>
          <w:rFonts w:ascii="Verdana" w:hAnsi="Verdana"/>
        </w:rPr>
      </w:pPr>
      <w:r w:rsidRPr="00AC67D5">
        <w:rPr>
          <w:rFonts w:ascii="Verdana" w:hAnsi="Verdana"/>
        </w:rPr>
        <w:t xml:space="preserve">falls keine Miete, evtl. Hypozins </w:t>
      </w:r>
      <w:r w:rsidR="000315B6">
        <w:rPr>
          <w:rFonts w:ascii="Verdana" w:hAnsi="Verdana"/>
        </w:rPr>
        <w:t xml:space="preserve">in CHF </w:t>
      </w:r>
      <w:r w:rsidRPr="00AC67D5">
        <w:rPr>
          <w:rFonts w:ascii="Verdana" w:hAnsi="Verdana"/>
        </w:rPr>
        <w:t xml:space="preserve">pro Monat, </w:t>
      </w:r>
      <w:r w:rsidRPr="00AC67D5">
        <w:rPr>
          <w:rFonts w:ascii="Verdana" w:hAnsi="Verdana"/>
          <w:u w:val="single"/>
        </w:rPr>
        <w:t>ohne</w:t>
      </w:r>
      <w:r w:rsidRPr="00AC67D5">
        <w:rPr>
          <w:rFonts w:ascii="Verdana" w:hAnsi="Verdana"/>
        </w:rPr>
        <w:t xml:space="preserve"> Neben- oder Betriebskosten</w:t>
      </w:r>
      <w:r w:rsidR="00335400" w:rsidRPr="00AC67D5">
        <w:rPr>
          <w:rFonts w:ascii="Verdana" w:hAnsi="Verdana"/>
        </w:rPr>
        <w:t xml:space="preserve">: </w:t>
      </w:r>
      <w:r w:rsidR="0073692A">
        <w:rPr>
          <w:rFonts w:ascii="Verdana" w:hAnsi="Verdana"/>
        </w:rPr>
        <w:br/>
      </w:r>
      <w:sdt>
        <w:sdtPr>
          <w:rPr>
            <w:rFonts w:ascii="Verdana" w:hAnsi="Verdana"/>
          </w:rPr>
          <w:id w:val="1109318567"/>
          <w:placeholder>
            <w:docPart w:val="B042EEDE35C84230B0A5D71575EB1431"/>
          </w:placeholder>
          <w:showingPlcHdr/>
          <w:text/>
        </w:sdtPr>
        <w:sdtEndPr/>
        <w:sdtContent>
          <w:r w:rsidR="00335400" w:rsidRPr="00E54658">
            <w:rPr>
              <w:rStyle w:val="Platzhaltertext"/>
            </w:rPr>
            <w:t>Klicken Sie hier, um Text einzugeben.</w:t>
          </w:r>
        </w:sdtContent>
      </w:sdt>
    </w:p>
    <w:p w:rsidR="0005098B" w:rsidRPr="00AC67D5" w:rsidRDefault="0005098B" w:rsidP="0096541D">
      <w:pPr>
        <w:rPr>
          <w:rFonts w:ascii="Verdana" w:hAnsi="Verdana"/>
        </w:rPr>
      </w:pPr>
      <w:r w:rsidRPr="00AC67D5">
        <w:rPr>
          <w:rFonts w:ascii="Verdana" w:hAnsi="Verdana"/>
        </w:rPr>
        <w:t>Gesamte Nutzfläche i</w:t>
      </w:r>
      <w:r w:rsidR="008F3E96">
        <w:rPr>
          <w:rFonts w:ascii="Verdana" w:hAnsi="Verdana"/>
        </w:rPr>
        <w:t>n</w:t>
      </w:r>
      <w:r w:rsidRPr="00AC67D5">
        <w:rPr>
          <w:rFonts w:ascii="Verdana" w:hAnsi="Verdana"/>
        </w:rPr>
        <w:t xml:space="preserve"> m</w:t>
      </w:r>
      <w:r w:rsidRPr="00AC67D5">
        <w:rPr>
          <w:rFonts w:ascii="Verdana" w:hAnsi="Verdana"/>
          <w:vertAlign w:val="superscript"/>
        </w:rPr>
        <w:t>2</w:t>
      </w:r>
      <w:r w:rsidRPr="00AC67D5">
        <w:rPr>
          <w:rFonts w:ascii="Verdana" w:hAnsi="Verdana"/>
        </w:rPr>
        <w:t>:</w:t>
      </w:r>
      <w:r w:rsidRPr="00AC67D5">
        <w:rPr>
          <w:rFonts w:ascii="Verdana" w:hAnsi="Verdana"/>
          <w:vertAlign w:val="superscript"/>
        </w:rPr>
        <w:t xml:space="preserve"> </w:t>
      </w:r>
      <w:sdt>
        <w:sdtPr>
          <w:rPr>
            <w:rFonts w:ascii="Verdana" w:hAnsi="Verdana"/>
            <w:vertAlign w:val="superscript"/>
          </w:rPr>
          <w:id w:val="1745842030"/>
          <w:placeholder>
            <w:docPart w:val="DefaultPlaceholder_1082065158"/>
          </w:placeholder>
          <w:showingPlcHdr/>
          <w:text/>
        </w:sdtPr>
        <w:sdtEndPr/>
        <w:sdtContent>
          <w:r w:rsidRPr="00343600">
            <w:rPr>
              <w:rStyle w:val="Platzhaltertext"/>
            </w:rPr>
            <w:t>Klicken Sie hier, um Text einzugeben.</w:t>
          </w:r>
        </w:sdtContent>
      </w:sdt>
    </w:p>
    <w:p w:rsidR="00FE070C" w:rsidRPr="00AC67D5" w:rsidRDefault="00FE070C" w:rsidP="00FE070C">
      <w:pPr>
        <w:spacing w:before="120" w:after="120"/>
        <w:rPr>
          <w:rFonts w:ascii="Verdana" w:hAnsi="Verdana"/>
        </w:rPr>
      </w:pPr>
      <w:r w:rsidRPr="00AC67D5">
        <w:rPr>
          <w:rFonts w:ascii="Verdana" w:hAnsi="Verdana"/>
        </w:rPr>
        <w:t>Stillgelegte Nutzfläche i</w:t>
      </w:r>
      <w:r w:rsidR="008F3E96">
        <w:rPr>
          <w:rFonts w:ascii="Verdana" w:hAnsi="Verdana"/>
        </w:rPr>
        <w:t>n</w:t>
      </w:r>
      <w:r w:rsidRPr="00AC67D5">
        <w:rPr>
          <w:rFonts w:ascii="Verdana" w:hAnsi="Verdana"/>
        </w:rPr>
        <w:t xml:space="preserve"> m</w:t>
      </w:r>
      <w:r w:rsidRPr="00AC67D5">
        <w:rPr>
          <w:rFonts w:ascii="Verdana" w:hAnsi="Verdana"/>
          <w:vertAlign w:val="superscript"/>
        </w:rPr>
        <w:t>2</w:t>
      </w:r>
      <w:r w:rsidR="00AC67D5" w:rsidRPr="00AC67D5">
        <w:rPr>
          <w:rFonts w:ascii="Verdana" w:hAnsi="Verdana"/>
        </w:rPr>
        <w:t>:</w:t>
      </w:r>
      <w:r w:rsidRPr="00AC67D5">
        <w:rPr>
          <w:rFonts w:ascii="Verdana" w:hAnsi="Verdana"/>
          <w:vertAlign w:val="superscript"/>
        </w:rPr>
        <w:t xml:space="preserve"> </w:t>
      </w:r>
      <w:sdt>
        <w:sdtPr>
          <w:rPr>
            <w:rFonts w:ascii="Verdana" w:hAnsi="Verdana"/>
            <w:vertAlign w:val="superscript"/>
          </w:rPr>
          <w:id w:val="-1691373267"/>
          <w:placeholder>
            <w:docPart w:val="DefaultPlaceholder_1082065158"/>
          </w:placeholder>
          <w:showingPlcHdr/>
          <w:text/>
        </w:sdtPr>
        <w:sdtEndPr/>
        <w:sdtContent>
          <w:r w:rsidRPr="00343600">
            <w:rPr>
              <w:rStyle w:val="Platzhaltertext"/>
            </w:rPr>
            <w:t>Klicken Sie hier, um Text einzugeben.</w:t>
          </w:r>
        </w:sdtContent>
      </w:sdt>
    </w:p>
    <w:p w:rsidR="0005098B" w:rsidRPr="00AC67D5" w:rsidRDefault="0005098B" w:rsidP="0096541D">
      <w:pPr>
        <w:rPr>
          <w:rFonts w:ascii="Verdana" w:hAnsi="Verdana"/>
        </w:rPr>
      </w:pPr>
    </w:p>
    <w:p w:rsidR="008F3E96" w:rsidRDefault="008F3E96" w:rsidP="0088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8866E1" w:rsidRDefault="008866E1" w:rsidP="0088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8866E1">
        <w:rPr>
          <w:rFonts w:ascii="Verdana" w:hAnsi="Verdana"/>
          <w:b/>
        </w:rPr>
        <w:t xml:space="preserve">Der Gemeinderat hat die Ausrichtung der Soforthilfe für vorerst maximal </w:t>
      </w:r>
      <w:r w:rsidR="00B82B89">
        <w:rPr>
          <w:rFonts w:ascii="Verdana" w:hAnsi="Verdana"/>
          <w:b/>
        </w:rPr>
        <w:br/>
      </w:r>
      <w:r w:rsidRPr="008866E1">
        <w:rPr>
          <w:rFonts w:ascii="Verdana" w:hAnsi="Verdana"/>
          <w:b/>
        </w:rPr>
        <w:t>zwei Monate ab dem 16. März 2020 beschlossen.</w:t>
      </w:r>
    </w:p>
    <w:p w:rsidR="008F3E96" w:rsidRPr="008866E1" w:rsidRDefault="008F3E96" w:rsidP="00886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</w:p>
    <w:p w:rsidR="008866E1" w:rsidRDefault="008866E1" w:rsidP="0096541D">
      <w:pPr>
        <w:rPr>
          <w:rFonts w:ascii="Verdana" w:hAnsi="Verdana"/>
          <w:b/>
          <w:i/>
        </w:rPr>
      </w:pPr>
    </w:p>
    <w:p w:rsidR="00B82B89" w:rsidRDefault="00B82B89" w:rsidP="0096541D">
      <w:pPr>
        <w:rPr>
          <w:rFonts w:ascii="Verdana" w:hAnsi="Verdana"/>
          <w:b/>
          <w:i/>
        </w:rPr>
      </w:pPr>
    </w:p>
    <w:p w:rsidR="005C6033" w:rsidRPr="00371B8F" w:rsidRDefault="00371B8F" w:rsidP="0096541D">
      <w:pPr>
        <w:rPr>
          <w:rFonts w:ascii="Verdana" w:hAnsi="Verdana"/>
          <w:b/>
          <w:i/>
        </w:rPr>
      </w:pPr>
      <w:r w:rsidRPr="00371B8F">
        <w:rPr>
          <w:rFonts w:ascii="Verdana" w:hAnsi="Verdana"/>
          <w:b/>
          <w:i/>
        </w:rPr>
        <w:t>Antragstellung und Einverständniserklärung</w:t>
      </w:r>
    </w:p>
    <w:p w:rsidR="005C6033" w:rsidRDefault="005C6033" w:rsidP="0096541D">
      <w:pPr>
        <w:rPr>
          <w:rFonts w:ascii="Verdana" w:hAnsi="Verdana"/>
        </w:rPr>
      </w:pPr>
    </w:p>
    <w:p w:rsidR="00371B8F" w:rsidRDefault="00371B8F" w:rsidP="00371B8F">
      <w:pPr>
        <w:rPr>
          <w:rFonts w:ascii="Verdana" w:hAnsi="Verdana"/>
        </w:rPr>
      </w:pPr>
      <w:r w:rsidRPr="00371B8F">
        <w:rPr>
          <w:rFonts w:ascii="Verdana" w:hAnsi="Verdana"/>
        </w:rPr>
        <w:t xml:space="preserve">Ich beantrage die </w:t>
      </w:r>
      <w:r w:rsidR="00CB6184">
        <w:rPr>
          <w:rFonts w:ascii="Verdana" w:hAnsi="Verdana"/>
        </w:rPr>
        <w:t>Sofort</w:t>
      </w:r>
      <w:r w:rsidRPr="00371B8F">
        <w:rPr>
          <w:rFonts w:ascii="Verdana" w:hAnsi="Verdana"/>
        </w:rPr>
        <w:t xml:space="preserve">hilfe für </w:t>
      </w:r>
      <w:r w:rsidR="00CB6184" w:rsidRPr="00CB6184">
        <w:rPr>
          <w:rFonts w:ascii="Verdana" w:hAnsi="Verdana"/>
        </w:rPr>
        <w:t xml:space="preserve">Selbständigerwerbende sowie geschäftsführende Inhaberinnen und Inhaber von </w:t>
      </w:r>
      <w:r w:rsidR="00343600">
        <w:rPr>
          <w:rFonts w:ascii="Verdana" w:hAnsi="Verdana"/>
        </w:rPr>
        <w:t>U</w:t>
      </w:r>
      <w:r w:rsidR="00CB6184" w:rsidRPr="00CB6184">
        <w:rPr>
          <w:rFonts w:ascii="Verdana" w:hAnsi="Verdana"/>
        </w:rPr>
        <w:t>nternehmen mit einer Betriebsstätte in Bauma</w:t>
      </w:r>
      <w:r w:rsidR="00CB6184">
        <w:rPr>
          <w:rFonts w:ascii="Verdana" w:hAnsi="Verdana"/>
        </w:rPr>
        <w:t xml:space="preserve">. </w:t>
      </w:r>
    </w:p>
    <w:p w:rsidR="00CB6184" w:rsidRPr="00371B8F" w:rsidRDefault="00CB6184" w:rsidP="00371B8F">
      <w:pPr>
        <w:rPr>
          <w:rFonts w:ascii="Verdana" w:hAnsi="Verdana"/>
        </w:rPr>
      </w:pPr>
    </w:p>
    <w:p w:rsidR="00371B8F" w:rsidRDefault="00371B8F" w:rsidP="00371B8F">
      <w:pPr>
        <w:rPr>
          <w:rFonts w:ascii="Verdana" w:hAnsi="Verdana"/>
        </w:rPr>
      </w:pPr>
      <w:r w:rsidRPr="00371B8F">
        <w:rPr>
          <w:rFonts w:ascii="Verdana" w:hAnsi="Verdana"/>
        </w:rPr>
        <w:t>Ich bestätige, dass ich das Antragsformular vollständig und wahrheitsgemäss ausgefüllt habe.</w:t>
      </w:r>
    </w:p>
    <w:p w:rsidR="00CB6184" w:rsidRPr="00371B8F" w:rsidRDefault="00CB6184" w:rsidP="00371B8F">
      <w:pPr>
        <w:rPr>
          <w:rFonts w:ascii="Verdana" w:hAnsi="Verdana"/>
        </w:rPr>
      </w:pPr>
    </w:p>
    <w:p w:rsidR="00371B8F" w:rsidRDefault="00371B8F" w:rsidP="00371B8F">
      <w:pPr>
        <w:rPr>
          <w:rFonts w:ascii="Verdana" w:hAnsi="Verdana"/>
        </w:rPr>
      </w:pPr>
      <w:r w:rsidRPr="00371B8F">
        <w:rPr>
          <w:rFonts w:ascii="Verdana" w:hAnsi="Verdana"/>
        </w:rPr>
        <w:t>Ich nehme zur Kenntnis, dass bei Bedarf zusätzliche Unterlagen eingefordert werden können und dass falsche oder unvollständige</w:t>
      </w:r>
      <w:r w:rsidR="00CB6184">
        <w:rPr>
          <w:rFonts w:ascii="Verdana" w:hAnsi="Verdana"/>
        </w:rPr>
        <w:t xml:space="preserve"> </w:t>
      </w:r>
      <w:r w:rsidRPr="00371B8F">
        <w:rPr>
          <w:rFonts w:ascii="Verdana" w:hAnsi="Verdana"/>
        </w:rPr>
        <w:t xml:space="preserve">Angaben zur Rückforderung der zu Unrecht erwirkten </w:t>
      </w:r>
      <w:r w:rsidR="008866E1">
        <w:rPr>
          <w:rFonts w:ascii="Verdana" w:hAnsi="Verdana"/>
        </w:rPr>
        <w:t>Sofort</w:t>
      </w:r>
      <w:r w:rsidRPr="00371B8F">
        <w:rPr>
          <w:rFonts w:ascii="Verdana" w:hAnsi="Verdana"/>
        </w:rPr>
        <w:t>hilfe und zu strafrechtlichen Konsequenzen führen können.</w:t>
      </w:r>
    </w:p>
    <w:p w:rsidR="0005098B" w:rsidRDefault="0005098B" w:rsidP="00371B8F">
      <w:pPr>
        <w:rPr>
          <w:rFonts w:ascii="Verdana" w:hAnsi="Verdana"/>
        </w:rPr>
      </w:pPr>
    </w:p>
    <w:p w:rsidR="0005098B" w:rsidRDefault="0005098B" w:rsidP="00371B8F">
      <w:pPr>
        <w:rPr>
          <w:rFonts w:ascii="Verdana" w:hAnsi="Verdana"/>
        </w:rPr>
      </w:pPr>
      <w:r w:rsidRPr="0005098B">
        <w:rPr>
          <w:rFonts w:ascii="Verdana" w:hAnsi="Verdana"/>
        </w:rPr>
        <w:t>Ich verpflichte mich hiermit, andere mir zugängliche Leistungen ordnungsgemäss geltend zu machen (z.B. Corona Erwerbsersatzentschädigung</w:t>
      </w:r>
      <w:r>
        <w:rPr>
          <w:rFonts w:ascii="Verdana" w:hAnsi="Verdana"/>
        </w:rPr>
        <w:t xml:space="preserve">). </w:t>
      </w:r>
    </w:p>
    <w:p w:rsidR="00CB6184" w:rsidRPr="00371B8F" w:rsidRDefault="00CB6184" w:rsidP="00371B8F">
      <w:pPr>
        <w:rPr>
          <w:rFonts w:ascii="Verdana" w:hAnsi="Verdana"/>
        </w:rPr>
      </w:pPr>
    </w:p>
    <w:p w:rsidR="00371B8F" w:rsidRPr="00371B8F" w:rsidRDefault="00371B8F" w:rsidP="00371B8F">
      <w:pPr>
        <w:rPr>
          <w:rFonts w:ascii="Verdana" w:hAnsi="Verdana"/>
        </w:rPr>
      </w:pPr>
      <w:r w:rsidRPr="00371B8F">
        <w:rPr>
          <w:rFonts w:ascii="Verdana" w:hAnsi="Verdana"/>
        </w:rPr>
        <w:t>Ich bin damit einverstanden, dass meine Daten unter Einhaltung des Datenschutzgesetzes g</w:t>
      </w:r>
      <w:r w:rsidRPr="00371B8F">
        <w:rPr>
          <w:rFonts w:ascii="Verdana" w:hAnsi="Verdana"/>
        </w:rPr>
        <w:t>e</w:t>
      </w:r>
      <w:r w:rsidRPr="00371B8F">
        <w:rPr>
          <w:rFonts w:ascii="Verdana" w:hAnsi="Verdana"/>
        </w:rPr>
        <w:t>speichert und bearbeitet werden</w:t>
      </w:r>
      <w:r w:rsidR="00CB6184">
        <w:rPr>
          <w:rFonts w:ascii="Verdana" w:hAnsi="Verdana"/>
        </w:rPr>
        <w:t xml:space="preserve"> </w:t>
      </w:r>
      <w:r w:rsidRPr="00371B8F">
        <w:rPr>
          <w:rFonts w:ascii="Verdana" w:hAnsi="Verdana"/>
        </w:rPr>
        <w:t>dürfen. Zusätzlich erkläre ich mein Einverständnis damit, dass die vorstehend gemachten Angaben bei Bedarf innerhalb der</w:t>
      </w:r>
      <w:r w:rsidR="00CB6184">
        <w:rPr>
          <w:rFonts w:ascii="Verdana" w:hAnsi="Verdana"/>
        </w:rPr>
        <w:t xml:space="preserve"> Gemeindeverwaltung Bauma</w:t>
      </w:r>
      <w:r w:rsidRPr="00371B8F">
        <w:rPr>
          <w:rFonts w:ascii="Verdana" w:hAnsi="Verdana"/>
        </w:rPr>
        <w:t>, insbesondere dem Steueramt, überprüft werden dürfen. Diese Einverständniserklärung</w:t>
      </w:r>
      <w:r w:rsidR="00CB6184">
        <w:rPr>
          <w:rFonts w:ascii="Verdana" w:hAnsi="Verdana"/>
        </w:rPr>
        <w:t xml:space="preserve"> </w:t>
      </w:r>
      <w:r w:rsidRPr="00371B8F">
        <w:rPr>
          <w:rFonts w:ascii="Verdana" w:hAnsi="Verdana"/>
        </w:rPr>
        <w:t>gilt auch gegenüber anderen involvierten Stellen, die aufgrund der Auswirkungen der Corona-Pandemie auf die Wirtschaft</w:t>
      </w:r>
      <w:r w:rsidR="00CB6184">
        <w:rPr>
          <w:rFonts w:ascii="Verdana" w:hAnsi="Verdana"/>
        </w:rPr>
        <w:t xml:space="preserve"> </w:t>
      </w:r>
      <w:r w:rsidRPr="00371B8F">
        <w:rPr>
          <w:rFonts w:ascii="Verdana" w:hAnsi="Verdana"/>
        </w:rPr>
        <w:t>finanzielle Leistungen erbringen, z.B. Arbeitslosenversicherung, Sozialversicherungsanstalt</w:t>
      </w:r>
      <w:r w:rsidR="00CB6184">
        <w:rPr>
          <w:rFonts w:ascii="Verdana" w:hAnsi="Verdana"/>
        </w:rPr>
        <w:t xml:space="preserve"> oder andere Gemeinden</w:t>
      </w:r>
      <w:r w:rsidRPr="00371B8F">
        <w:rPr>
          <w:rFonts w:ascii="Verdana" w:hAnsi="Verdana"/>
        </w:rPr>
        <w:t>.</w:t>
      </w:r>
    </w:p>
    <w:p w:rsidR="00CB6184" w:rsidRDefault="00CB6184" w:rsidP="00371B8F">
      <w:pPr>
        <w:rPr>
          <w:rFonts w:ascii="Verdana" w:hAnsi="Verdana"/>
        </w:rPr>
      </w:pPr>
    </w:p>
    <w:p w:rsidR="008624BE" w:rsidRDefault="00CB6184" w:rsidP="00371B8F">
      <w:pPr>
        <w:rPr>
          <w:rFonts w:ascii="Verdana" w:hAnsi="Verdana"/>
        </w:rPr>
      </w:pPr>
      <w:r>
        <w:rPr>
          <w:rFonts w:ascii="Verdana" w:hAnsi="Verdana"/>
        </w:rPr>
        <w:t xml:space="preserve">Bauma, </w:t>
      </w:r>
      <w:sdt>
        <w:sdtPr>
          <w:rPr>
            <w:rFonts w:ascii="Verdana" w:hAnsi="Verdana"/>
          </w:rPr>
          <w:id w:val="-1313488704"/>
          <w:placeholder>
            <w:docPart w:val="DefaultPlaceholder_10820651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E54658">
            <w:rPr>
              <w:rStyle w:val="Platzhaltertext"/>
            </w:rPr>
            <w:t>Klicken Sie hier, um ein Datum einzugeben.</w:t>
          </w:r>
        </w:sdtContent>
      </w:sdt>
    </w:p>
    <w:p w:rsidR="00A30492" w:rsidRDefault="00DA2CF8" w:rsidP="00062743">
      <w:pPr>
        <w:rPr>
          <w:rFonts w:ascii="Verdana" w:hAnsi="Verdana"/>
        </w:rPr>
      </w:pPr>
    </w:p>
    <w:p w:rsidR="00CB6184" w:rsidRDefault="00CB6184" w:rsidP="00062743">
      <w:pPr>
        <w:rPr>
          <w:rFonts w:ascii="Verdana" w:hAnsi="Verdana"/>
        </w:rPr>
      </w:pPr>
    </w:p>
    <w:p w:rsidR="00CB6184" w:rsidRDefault="00CB6184" w:rsidP="00062743">
      <w:pPr>
        <w:rPr>
          <w:rFonts w:ascii="Verdana" w:hAnsi="Verdana"/>
        </w:rPr>
      </w:pPr>
      <w:r>
        <w:rPr>
          <w:rFonts w:ascii="Verdana" w:hAnsi="Verdana"/>
        </w:rPr>
        <w:t xml:space="preserve">Unterschrift: </w:t>
      </w:r>
    </w:p>
    <w:p w:rsidR="008F3E96" w:rsidRDefault="008F3E96" w:rsidP="00062743">
      <w:pPr>
        <w:rPr>
          <w:rFonts w:ascii="Verdana" w:hAnsi="Verdana"/>
        </w:rPr>
      </w:pPr>
    </w:p>
    <w:p w:rsidR="00CB6184" w:rsidRDefault="00CB6184" w:rsidP="00062743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</w:t>
      </w:r>
    </w:p>
    <w:p w:rsidR="00A30492" w:rsidRPr="00062743" w:rsidRDefault="00DA2CF8" w:rsidP="00062743">
      <w:pPr>
        <w:rPr>
          <w:rFonts w:ascii="Verdana" w:hAnsi="Verdana"/>
        </w:rPr>
      </w:pPr>
    </w:p>
    <w:p w:rsidR="00CB6184" w:rsidRPr="00CB6184" w:rsidRDefault="008F3E96" w:rsidP="00031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Bitte drucken S</w:t>
      </w:r>
      <w:r w:rsidR="00CB6184" w:rsidRPr="00CB6184">
        <w:rPr>
          <w:rFonts w:ascii="Verdana" w:hAnsi="Verdana"/>
          <w:sz w:val="18"/>
          <w:szCs w:val="18"/>
        </w:rPr>
        <w:t xml:space="preserve">ie das ausgefüllte Gesuch aus, unterschreiben Sie es und senden Sie es </w:t>
      </w:r>
      <w:r w:rsidR="00CB6184" w:rsidRPr="00AC67D5">
        <w:rPr>
          <w:rFonts w:ascii="Verdana" w:hAnsi="Verdana"/>
          <w:b/>
          <w:sz w:val="18"/>
          <w:szCs w:val="18"/>
          <w:highlight w:val="yellow"/>
        </w:rPr>
        <w:t>zusammen mit der Kopie des Mietvertrages oder der Mietzinsrechnung März 2020 oder der Hypozinsab</w:t>
      </w:r>
      <w:r w:rsidR="008866E1" w:rsidRPr="00AC67D5">
        <w:rPr>
          <w:rFonts w:ascii="Verdana" w:hAnsi="Verdana"/>
          <w:b/>
          <w:sz w:val="18"/>
          <w:szCs w:val="18"/>
          <w:highlight w:val="yellow"/>
        </w:rPr>
        <w:t>r</w:t>
      </w:r>
      <w:r w:rsidR="00CB6184" w:rsidRPr="00AC67D5">
        <w:rPr>
          <w:rFonts w:ascii="Verdana" w:hAnsi="Verdana"/>
          <w:b/>
          <w:sz w:val="18"/>
          <w:szCs w:val="18"/>
          <w:highlight w:val="yellow"/>
        </w:rPr>
        <w:t>ec</w:t>
      </w:r>
      <w:r w:rsidR="00CB6184" w:rsidRPr="00AC67D5">
        <w:rPr>
          <w:rFonts w:ascii="Verdana" w:hAnsi="Verdana"/>
          <w:b/>
          <w:sz w:val="18"/>
          <w:szCs w:val="18"/>
          <w:highlight w:val="yellow"/>
        </w:rPr>
        <w:t>h</w:t>
      </w:r>
      <w:r w:rsidR="00CB6184" w:rsidRPr="00AC67D5">
        <w:rPr>
          <w:rFonts w:ascii="Verdana" w:hAnsi="Verdana"/>
          <w:b/>
          <w:sz w:val="18"/>
          <w:szCs w:val="18"/>
          <w:highlight w:val="yellow"/>
        </w:rPr>
        <w:t>nung 2019</w:t>
      </w:r>
      <w:r w:rsidR="00CB6184" w:rsidRPr="00CB618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bis spätestens am 20. April 2020 </w:t>
      </w:r>
      <w:r w:rsidR="00CB6184" w:rsidRPr="00CB6184">
        <w:rPr>
          <w:rFonts w:ascii="Verdana" w:hAnsi="Verdana"/>
          <w:sz w:val="18"/>
          <w:szCs w:val="18"/>
        </w:rPr>
        <w:t xml:space="preserve">per </w:t>
      </w:r>
      <w:r>
        <w:rPr>
          <w:rFonts w:ascii="Verdana" w:hAnsi="Verdana"/>
          <w:sz w:val="18"/>
          <w:szCs w:val="18"/>
        </w:rPr>
        <w:t>E-</w:t>
      </w:r>
      <w:r w:rsidR="00CB6184" w:rsidRPr="00CB6184">
        <w:rPr>
          <w:rFonts w:ascii="Verdana" w:hAnsi="Verdana"/>
          <w:sz w:val="18"/>
          <w:szCs w:val="18"/>
        </w:rPr>
        <w:t xml:space="preserve">Mail an: </w:t>
      </w:r>
      <w:hyperlink r:id="rId9" w:history="1">
        <w:r w:rsidR="00CB6184" w:rsidRPr="00CB6184">
          <w:rPr>
            <w:rStyle w:val="Hyperlink"/>
            <w:rFonts w:ascii="Verdana" w:hAnsi="Verdana"/>
            <w:sz w:val="18"/>
            <w:szCs w:val="18"/>
          </w:rPr>
          <w:t>gesellschaft@bauma.ch</w:t>
        </w:r>
      </w:hyperlink>
    </w:p>
    <w:p w:rsidR="00CB6184" w:rsidRPr="00CB6184" w:rsidRDefault="00CB6184" w:rsidP="00CB6184">
      <w:pPr>
        <w:rPr>
          <w:rFonts w:ascii="Verdana" w:hAnsi="Verdana"/>
          <w:sz w:val="18"/>
          <w:szCs w:val="18"/>
        </w:rPr>
      </w:pPr>
    </w:p>
    <w:p w:rsidR="00627AEF" w:rsidRPr="00CB6184" w:rsidRDefault="00CB6184" w:rsidP="00CB6184">
      <w:pPr>
        <w:rPr>
          <w:rFonts w:ascii="Verdana" w:hAnsi="Verdana"/>
          <w:sz w:val="18"/>
          <w:szCs w:val="18"/>
        </w:rPr>
      </w:pPr>
      <w:r w:rsidRPr="00CB6184">
        <w:rPr>
          <w:rFonts w:ascii="Verdana" w:hAnsi="Verdana"/>
          <w:sz w:val="18"/>
          <w:szCs w:val="18"/>
        </w:rPr>
        <w:t>oder per Post an: Gemeindeverwaltung Bauma, Soforthilfe</w:t>
      </w:r>
      <w:r>
        <w:rPr>
          <w:rFonts w:ascii="Verdana" w:hAnsi="Verdana"/>
          <w:sz w:val="18"/>
          <w:szCs w:val="18"/>
        </w:rPr>
        <w:t xml:space="preserve"> Corona</w:t>
      </w:r>
      <w:r w:rsidRPr="00CB6184">
        <w:rPr>
          <w:rFonts w:ascii="Verdana" w:hAnsi="Verdana"/>
          <w:sz w:val="18"/>
          <w:szCs w:val="18"/>
        </w:rPr>
        <w:t>, Dorfstrasse 41, 8494 Bauma</w:t>
      </w:r>
    </w:p>
    <w:sectPr w:rsidR="00627AEF" w:rsidRPr="00CB6184" w:rsidSect="007D6D6A">
      <w:headerReference w:type="default" r:id="rId10"/>
      <w:headerReference w:type="first" r:id="rId11"/>
      <w:footerReference w:type="first" r:id="rId12"/>
      <w:pgSz w:w="11906" w:h="16838" w:code="9"/>
      <w:pgMar w:top="3402" w:right="567" w:bottom="567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83" w:rsidRDefault="00552672">
      <w:r>
        <w:separator/>
      </w:r>
    </w:p>
  </w:endnote>
  <w:endnote w:type="continuationSeparator" w:id="0">
    <w:p w:rsidR="005B7683" w:rsidRDefault="0055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45 Light">
    <w:altName w:val="Verdan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1" w:rsidRPr="00DE3022" w:rsidRDefault="00DA2CF8" w:rsidP="00DE3022">
    <w:pPr>
      <w:pStyle w:val="Fuzeile"/>
      <w:tabs>
        <w:tab w:val="clear" w:pos="4536"/>
        <w:tab w:val="clear" w:pos="9072"/>
      </w:tabs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83" w:rsidRDefault="00552672">
      <w:r>
        <w:separator/>
      </w:r>
    </w:p>
  </w:footnote>
  <w:footnote w:type="continuationSeparator" w:id="0">
    <w:p w:rsidR="005B7683" w:rsidRDefault="00552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1" w:rsidRPr="00967511" w:rsidRDefault="00552672" w:rsidP="00CD5EF8">
    <w:pPr>
      <w:pStyle w:val="Kopfzeile"/>
      <w:tabs>
        <w:tab w:val="clear" w:pos="4536"/>
        <w:tab w:val="clear" w:pos="9072"/>
      </w:tabs>
      <w:rPr>
        <w:rFonts w:ascii="Verdana" w:hAnsi="Verdana"/>
      </w:rPr>
    </w:pPr>
    <w:r w:rsidRPr="00967511">
      <w:rPr>
        <w:rFonts w:ascii="Verdana" w:hAnsi="Verdana"/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171C7B" wp14:editId="39AC7D97">
              <wp:simplePos x="0" y="0"/>
              <wp:positionH relativeFrom="margin">
                <wp:posOffset>3546475</wp:posOffset>
              </wp:positionH>
              <wp:positionV relativeFrom="margin">
                <wp:posOffset>-1112520</wp:posOffset>
              </wp:positionV>
              <wp:extent cx="2880000" cy="720000"/>
              <wp:effectExtent l="0" t="0" r="0" b="444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0" cy="72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2BD8" w:rsidRPr="00AB1782" w:rsidRDefault="00AC67D5" w:rsidP="00D82BD8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Gesuch</w:t>
                          </w:r>
                        </w:p>
                        <w:p w:rsidR="00062743" w:rsidRDefault="002C086E" w:rsidP="004E66B1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</w:rPr>
                            <w:t>Corona-Soforthilfe Bauma</w:t>
                          </w:r>
                        </w:p>
                        <w:p w:rsidR="00B77D01" w:rsidRPr="00AB1782" w:rsidRDefault="00552672" w:rsidP="004E66B1">
                          <w:pPr>
                            <w:rPr>
                              <w:rFonts w:ascii="Verdana" w:hAnsi="Verdana"/>
                            </w:rPr>
                          </w:pPr>
                          <w:r w:rsidRPr="00AB1782">
                            <w:rPr>
                              <w:rFonts w:ascii="Verdana" w:hAnsi="Verdana"/>
                              <w:lang w:val="de-DE"/>
                            </w:rPr>
                            <w:t xml:space="preserve">Seite 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AB1782">
                            <w:rPr>
                              <w:rFonts w:ascii="Verdana" w:hAnsi="Verdana"/>
                            </w:rPr>
                            <w:instrText>PAGE  \* Arabic  \* MERGEFORMAT</w:instrTex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6D09BC" w:rsidRPr="006D09BC">
                            <w:rPr>
                              <w:rFonts w:ascii="Verdana" w:hAnsi="Verdana"/>
                              <w:noProof/>
                              <w:lang w:val="de-DE"/>
                            </w:rPr>
                            <w:t>2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end"/>
                          </w:r>
                          <w:r w:rsidRPr="00AB1782">
                            <w:rPr>
                              <w:rFonts w:ascii="Verdana" w:hAnsi="Verdana"/>
                              <w:lang w:val="de-DE"/>
                            </w:rPr>
                            <w:t xml:space="preserve"> | 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begin"/>
                          </w:r>
                          <w:r w:rsidRPr="00AB1782">
                            <w:rPr>
                              <w:rFonts w:ascii="Verdana" w:hAnsi="Verdana"/>
                            </w:rPr>
                            <w:instrText>NUMPAGES  \* Arabic  \* MERGEFORMAT</w:instrTex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separate"/>
                          </w:r>
                          <w:r w:rsidR="006D09BC" w:rsidRPr="006D09BC">
                            <w:rPr>
                              <w:rFonts w:ascii="Verdana" w:hAnsi="Verdana"/>
                              <w:noProof/>
                              <w:lang w:val="de-DE"/>
                            </w:rPr>
                            <w:t>2</w:t>
                          </w:r>
                          <w:r w:rsidRPr="00AB1782">
                            <w:rPr>
                              <w:rFonts w:ascii="Verdana" w:hAnsi="Verdan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279.25pt;margin-top:-87.6pt;width:226.75pt;height:56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" fillcolor="white [3201]" stroked="f" strokeweight=".5pt">
              <v:textbox>
                <w:txbxContent>
                  <w:p w:rsidR="00D82BD8" w:rsidRPr="00AB1782" w:rsidRDefault="00AC67D5" w:rsidP="00D82BD8">
                    <w:pPr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Gesuch</w:t>
                    </w:r>
                  </w:p>
                  <w:p w:rsidR="00062743" w:rsidRDefault="002C086E" w:rsidP="004E66B1">
                    <w:pPr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Corona-Soforthilfe Bauma</w:t>
                    </w:r>
                  </w:p>
                  <w:p w:rsidR="00B77D01" w:rsidRPr="00AB1782" w:rsidRDefault="00552672" w:rsidP="004E66B1">
                    <w:pPr>
                      <w:rPr>
                        <w:rFonts w:ascii="Verdana" w:hAnsi="Verdana"/>
                      </w:rPr>
                    </w:pPr>
                    <w:r w:rsidRPr="00AB1782">
                      <w:rPr>
                        <w:rFonts w:ascii="Verdana" w:hAnsi="Verdana"/>
                        <w:lang w:val="de-DE"/>
                      </w:rPr>
                      <w:t xml:space="preserve">Seite </w:t>
                    </w:r>
                    <w:r w:rsidRPr="00AB1782">
                      <w:rPr>
                        <w:rFonts w:ascii="Verdana" w:hAnsi="Verdana"/>
                      </w:rPr>
                      <w:fldChar w:fldCharType="begin"/>
                    </w:r>
                    <w:r w:rsidRPr="00AB1782">
                      <w:rPr>
                        <w:rFonts w:ascii="Verdana" w:hAnsi="Verdana"/>
                      </w:rPr>
                      <w:instrText>PAGE  \* Arabic  \* MERGEFORMAT</w:instrText>
                    </w:r>
                    <w:r w:rsidRPr="00AB1782">
                      <w:rPr>
                        <w:rFonts w:ascii="Verdana" w:hAnsi="Verdana"/>
                      </w:rPr>
                      <w:fldChar w:fldCharType="separate"/>
                    </w:r>
                    <w:r w:rsidR="006D09BC" w:rsidRPr="006D09BC">
                      <w:rPr>
                        <w:rFonts w:ascii="Verdana" w:hAnsi="Verdana"/>
                        <w:noProof/>
                        <w:lang w:val="de-DE"/>
                      </w:rPr>
                      <w:t>2</w:t>
                    </w:r>
                    <w:r w:rsidRPr="00AB1782">
                      <w:rPr>
                        <w:rFonts w:ascii="Verdana" w:hAnsi="Verdana"/>
                      </w:rPr>
                      <w:fldChar w:fldCharType="end"/>
                    </w:r>
                    <w:r w:rsidRPr="00AB1782">
                      <w:rPr>
                        <w:rFonts w:ascii="Verdana" w:hAnsi="Verdana"/>
                        <w:lang w:val="de-DE"/>
                      </w:rPr>
                      <w:t xml:space="preserve"> | </w:t>
                    </w:r>
                    <w:r w:rsidRPr="00AB1782">
                      <w:rPr>
                        <w:rFonts w:ascii="Verdana" w:hAnsi="Verdana"/>
                      </w:rPr>
                      <w:fldChar w:fldCharType="begin"/>
                    </w:r>
                    <w:r w:rsidRPr="00AB1782">
                      <w:rPr>
                        <w:rFonts w:ascii="Verdana" w:hAnsi="Verdana"/>
                      </w:rPr>
                      <w:instrText>NUMPAGES  \* Arabic  \* MERGEFORMAT</w:instrText>
                    </w:r>
                    <w:r w:rsidRPr="00AB1782">
                      <w:rPr>
                        <w:rFonts w:ascii="Verdana" w:hAnsi="Verdana"/>
                      </w:rPr>
                      <w:fldChar w:fldCharType="separate"/>
                    </w:r>
                    <w:r w:rsidR="006D09BC" w:rsidRPr="006D09BC">
                      <w:rPr>
                        <w:rFonts w:ascii="Verdana" w:hAnsi="Verdana"/>
                        <w:noProof/>
                        <w:lang w:val="de-DE"/>
                      </w:rPr>
                      <w:t>2</w:t>
                    </w:r>
                    <w:r w:rsidRPr="00AB1782">
                      <w:rPr>
                        <w:rFonts w:ascii="Verdana" w:hAnsi="Verdan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Verdana" w:hAnsi="Verdana"/>
        <w:noProof/>
        <w:lang w:eastAsia="de-CH"/>
      </w:rPr>
      <w:drawing>
        <wp:anchor distT="0" distB="0" distL="114300" distR="114300" simplePos="0" relativeHeight="251661312" behindDoc="0" locked="0" layoutInCell="1" allowOverlap="1" wp14:anchorId="295ADAB4" wp14:editId="1D8504DC">
          <wp:simplePos x="0" y="0"/>
          <wp:positionH relativeFrom="margin">
            <wp:posOffset>-935990</wp:posOffset>
          </wp:positionH>
          <wp:positionV relativeFrom="margin">
            <wp:posOffset>-1612900</wp:posOffset>
          </wp:positionV>
          <wp:extent cx="2052000" cy="853200"/>
          <wp:effectExtent l="0" t="0" r="5715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Bauma_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1" w:rsidRPr="008978CF" w:rsidRDefault="00552672" w:rsidP="008978CF">
    <w:pPr>
      <w:pStyle w:val="Kopfzeile"/>
      <w:tabs>
        <w:tab w:val="clear" w:pos="4536"/>
        <w:tab w:val="clear" w:pos="9072"/>
      </w:tabs>
      <w:rPr>
        <w:rFonts w:ascii="Verdana" w:hAnsi="Verdana"/>
      </w:rPr>
    </w:pPr>
    <w:r>
      <w:rPr>
        <w:rFonts w:ascii="Verdana" w:hAnsi="Verdana"/>
        <w:noProof/>
        <w:lang w:eastAsia="de-CH"/>
      </w:rPr>
      <w:drawing>
        <wp:anchor distT="0" distB="0" distL="114300" distR="114300" simplePos="0" relativeHeight="251660288" behindDoc="0" locked="0" layoutInCell="1" allowOverlap="1" wp14:anchorId="13181AC1" wp14:editId="1EC725BF">
          <wp:simplePos x="0" y="0"/>
          <wp:positionH relativeFrom="margin">
            <wp:posOffset>-935990</wp:posOffset>
          </wp:positionH>
          <wp:positionV relativeFrom="margin">
            <wp:posOffset>-1612900</wp:posOffset>
          </wp:positionV>
          <wp:extent cx="2052000" cy="853200"/>
          <wp:effectExtent l="0" t="0" r="5715" b="444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 Bauma_Logo 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000" cy="85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143"/>
    <w:multiLevelType w:val="hybridMultilevel"/>
    <w:tmpl w:val="58529832"/>
    <w:lvl w:ilvl="0" w:tplc="6E181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E6C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80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9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34E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C5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23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A0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3CE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64B9"/>
    <w:multiLevelType w:val="hybridMultilevel"/>
    <w:tmpl w:val="B4A23966"/>
    <w:lvl w:ilvl="0" w:tplc="7D32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7063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4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84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85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563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02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A4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10B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2AAD"/>
    <w:multiLevelType w:val="hybridMultilevel"/>
    <w:tmpl w:val="EDC6520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F20F0"/>
    <w:multiLevelType w:val="hybridMultilevel"/>
    <w:tmpl w:val="928EE61A"/>
    <w:lvl w:ilvl="0" w:tplc="0450D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A6B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22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8F6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CA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6C4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A4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09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F88E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9724F"/>
    <w:multiLevelType w:val="hybridMultilevel"/>
    <w:tmpl w:val="2D602E26"/>
    <w:lvl w:ilvl="0" w:tplc="862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29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4ED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85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6E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4D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28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A1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6AA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51302"/>
    <w:multiLevelType w:val="hybridMultilevel"/>
    <w:tmpl w:val="E2F0C0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75A76"/>
    <w:multiLevelType w:val="hybridMultilevel"/>
    <w:tmpl w:val="E3525C80"/>
    <w:lvl w:ilvl="0" w:tplc="24E4AA34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0E5EAD"/>
    <w:multiLevelType w:val="hybridMultilevel"/>
    <w:tmpl w:val="BC9A1AF6"/>
    <w:lvl w:ilvl="0" w:tplc="41F22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07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0D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6D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865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D88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27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E2C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EA6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8307E"/>
    <w:multiLevelType w:val="hybridMultilevel"/>
    <w:tmpl w:val="01B4AF3E"/>
    <w:lvl w:ilvl="0" w:tplc="DF0A2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6E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621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0F0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4C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CD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8E87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20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7C1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1137E"/>
    <w:multiLevelType w:val="hybridMultilevel"/>
    <w:tmpl w:val="029C616E"/>
    <w:lvl w:ilvl="0" w:tplc="48E03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CA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4D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43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4B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04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69F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AF6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408E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BAUMA"/>
  </w:docVars>
  <w:rsids>
    <w:rsidRoot w:val="0096541D"/>
    <w:rsid w:val="000315B6"/>
    <w:rsid w:val="0005098B"/>
    <w:rsid w:val="002C086E"/>
    <w:rsid w:val="002D7D5E"/>
    <w:rsid w:val="00335400"/>
    <w:rsid w:val="00343600"/>
    <w:rsid w:val="00371B8F"/>
    <w:rsid w:val="00471E28"/>
    <w:rsid w:val="00552672"/>
    <w:rsid w:val="005B7683"/>
    <w:rsid w:val="005C6033"/>
    <w:rsid w:val="006076EE"/>
    <w:rsid w:val="006C4DBF"/>
    <w:rsid w:val="006D09BC"/>
    <w:rsid w:val="0073692A"/>
    <w:rsid w:val="00790D4E"/>
    <w:rsid w:val="007F1CDC"/>
    <w:rsid w:val="008866E1"/>
    <w:rsid w:val="008F3E96"/>
    <w:rsid w:val="0096541D"/>
    <w:rsid w:val="0098727B"/>
    <w:rsid w:val="00AC67D5"/>
    <w:rsid w:val="00B82B89"/>
    <w:rsid w:val="00CB6184"/>
    <w:rsid w:val="00CF0822"/>
    <w:rsid w:val="00CF7BA6"/>
    <w:rsid w:val="00DA2CF8"/>
    <w:rsid w:val="00DD1B83"/>
    <w:rsid w:val="00F55B22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45 Light" w:eastAsiaTheme="minorHAnsi" w:hAnsi="Frutiger LT 45 Light" w:cs="Arial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3022"/>
  </w:style>
  <w:style w:type="paragraph" w:styleId="Fuzeile">
    <w:name w:val="footer"/>
    <w:basedOn w:val="Standard"/>
    <w:link w:val="Fu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75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5EF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F1CDC"/>
    <w:rPr>
      <w:rFonts w:ascii="Arial" w:eastAsia="Times New Roman" w:hAnsi="Arial" w:cs="Times New Roman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1CDC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F1CD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55B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45 Light" w:eastAsiaTheme="minorHAnsi" w:hAnsi="Frutiger LT 45 Light" w:cs="Arial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3022"/>
  </w:style>
  <w:style w:type="paragraph" w:styleId="Fuzeile">
    <w:name w:val="footer"/>
    <w:basedOn w:val="Standard"/>
    <w:link w:val="FuzeileZchn"/>
    <w:uiPriority w:val="99"/>
    <w:unhideWhenUsed/>
    <w:rsid w:val="00DE3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30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0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02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6751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D5EF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F1CDC"/>
    <w:rPr>
      <w:rFonts w:ascii="Arial" w:eastAsia="Times New Roman" w:hAnsi="Arial" w:cs="Times New Roman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1CDC"/>
    <w:rPr>
      <w:rFonts w:ascii="Arial" w:eastAsia="Times New Roman" w:hAnsi="Arial" w:cs="Times New Roman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F1CD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55B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sellschaft@bauma.ch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6EB588-37BC-4E44-BE49-FAC940E7AE85}"/>
      </w:docPartPr>
      <w:docPartBody>
        <w:p w:rsidR="007C1922" w:rsidRDefault="00CC4425">
          <w:r w:rsidRPr="00E546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7B65B-F458-4342-AD87-28CA87B81181}"/>
      </w:docPartPr>
      <w:docPartBody>
        <w:p w:rsidR="007C1922" w:rsidRDefault="00CC4425">
          <w:r w:rsidRPr="00E54658">
            <w:rPr>
              <w:rStyle w:val="Platzhaltertext"/>
            </w:rPr>
            <w:t>Wählen Sie ein Element aus.</w:t>
          </w:r>
        </w:p>
      </w:docPartBody>
    </w:docPart>
    <w:docPart>
      <w:docPartPr>
        <w:name w:val="8A9A2E1C47B143F99A208FF4484298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EDD5B1-D7DA-4AC4-8916-55603F980DB2}"/>
      </w:docPartPr>
      <w:docPartBody>
        <w:p w:rsidR="007C1922" w:rsidRDefault="00CC4425" w:rsidP="00CC4425">
          <w:pPr>
            <w:pStyle w:val="8A9A2E1C47B143F99A208FF4484298D0"/>
          </w:pPr>
          <w:r w:rsidRPr="00E546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EC4712D20D400492FD07FE1AF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30790-407A-4B97-B428-ED943D59E750}"/>
      </w:docPartPr>
      <w:docPartBody>
        <w:p w:rsidR="007C1922" w:rsidRDefault="00CC4425" w:rsidP="00CC4425">
          <w:pPr>
            <w:pStyle w:val="3EEC4712D20D400492FD07FE1AF86D17"/>
          </w:pPr>
          <w:r w:rsidRPr="00E54658">
            <w:rPr>
              <w:rStyle w:val="Platzhaltertext"/>
            </w:rPr>
            <w:t>Wählen Sie ein Element aus.</w:t>
          </w:r>
        </w:p>
      </w:docPartBody>
    </w:docPart>
    <w:docPart>
      <w:docPartPr>
        <w:name w:val="B68F750C92F5423EAB347A1EA30AD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B348E-3C68-4D6A-8175-070DBA1CB818}"/>
      </w:docPartPr>
      <w:docPartBody>
        <w:p w:rsidR="007C1922" w:rsidRDefault="00CC4425" w:rsidP="00CC4425">
          <w:pPr>
            <w:pStyle w:val="B68F750C92F5423EAB347A1EA30ADB08"/>
          </w:pPr>
          <w:r w:rsidRPr="00E546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9876893AB34DB3B5F4753606670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7DF88-330F-4614-A45F-A722E4050489}"/>
      </w:docPartPr>
      <w:docPartBody>
        <w:p w:rsidR="007C1922" w:rsidRDefault="00CC4425" w:rsidP="00CC4425">
          <w:pPr>
            <w:pStyle w:val="279876893AB34DB3B5F47536066701CF"/>
          </w:pPr>
          <w:r w:rsidRPr="00E546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42EEDE35C84230B0A5D71575EB1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1E9EE-D97A-448A-B1A8-9DC5302CB47C}"/>
      </w:docPartPr>
      <w:docPartBody>
        <w:p w:rsidR="007C1922" w:rsidRDefault="00CC4425" w:rsidP="00CC4425">
          <w:pPr>
            <w:pStyle w:val="B042EEDE35C84230B0A5D71575EB1431"/>
          </w:pPr>
          <w:r w:rsidRPr="00E5465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E9EC6-041D-4361-9C30-8B87C103239A}"/>
      </w:docPartPr>
      <w:docPartBody>
        <w:p w:rsidR="007C1922" w:rsidRDefault="00CC4425">
          <w:r w:rsidRPr="00E5465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58F7233D1224C869C9745AF64168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D7E2E-E246-4327-B7AD-4C28A40BF07A}"/>
      </w:docPartPr>
      <w:docPartBody>
        <w:p w:rsidR="00A52D80" w:rsidRDefault="00A97AD7" w:rsidP="00A97AD7">
          <w:pPr>
            <w:pStyle w:val="858F7233D1224C869C9745AF641681B1"/>
          </w:pPr>
          <w:r w:rsidRPr="00E5465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45 Light">
    <w:altName w:val="Verdan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25"/>
    <w:rsid w:val="007C1922"/>
    <w:rsid w:val="00A52D80"/>
    <w:rsid w:val="00A97AD7"/>
    <w:rsid w:val="00C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7AD7"/>
    <w:rPr>
      <w:color w:val="808080"/>
    </w:rPr>
  </w:style>
  <w:style w:type="paragraph" w:customStyle="1" w:styleId="8A9A2E1C47B143F99A208FF4484298D0">
    <w:name w:val="8A9A2E1C47B143F99A208FF4484298D0"/>
    <w:rsid w:val="00CC4425"/>
  </w:style>
  <w:style w:type="paragraph" w:customStyle="1" w:styleId="3EEC4712D20D400492FD07FE1AF86D17">
    <w:name w:val="3EEC4712D20D400492FD07FE1AF86D17"/>
    <w:rsid w:val="00CC4425"/>
  </w:style>
  <w:style w:type="paragraph" w:customStyle="1" w:styleId="B68F750C92F5423EAB347A1EA30ADB08">
    <w:name w:val="B68F750C92F5423EAB347A1EA30ADB08"/>
    <w:rsid w:val="00CC4425"/>
  </w:style>
  <w:style w:type="paragraph" w:customStyle="1" w:styleId="58BFADC506244E4B9A69C5BAD4426E76">
    <w:name w:val="58BFADC506244E4B9A69C5BAD4426E76"/>
    <w:rsid w:val="00CC4425"/>
  </w:style>
  <w:style w:type="paragraph" w:customStyle="1" w:styleId="279876893AB34DB3B5F47536066701CF">
    <w:name w:val="279876893AB34DB3B5F47536066701CF"/>
    <w:rsid w:val="00CC4425"/>
  </w:style>
  <w:style w:type="paragraph" w:customStyle="1" w:styleId="B042EEDE35C84230B0A5D71575EB1431">
    <w:name w:val="B042EEDE35C84230B0A5D71575EB1431"/>
    <w:rsid w:val="00CC4425"/>
  </w:style>
  <w:style w:type="paragraph" w:customStyle="1" w:styleId="858F7233D1224C869C9745AF641681B1">
    <w:name w:val="858F7233D1224C869C9745AF641681B1"/>
    <w:rsid w:val="00A97A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7AD7"/>
    <w:rPr>
      <w:color w:val="808080"/>
    </w:rPr>
  </w:style>
  <w:style w:type="paragraph" w:customStyle="1" w:styleId="8A9A2E1C47B143F99A208FF4484298D0">
    <w:name w:val="8A9A2E1C47B143F99A208FF4484298D0"/>
    <w:rsid w:val="00CC4425"/>
  </w:style>
  <w:style w:type="paragraph" w:customStyle="1" w:styleId="3EEC4712D20D400492FD07FE1AF86D17">
    <w:name w:val="3EEC4712D20D400492FD07FE1AF86D17"/>
    <w:rsid w:val="00CC4425"/>
  </w:style>
  <w:style w:type="paragraph" w:customStyle="1" w:styleId="B68F750C92F5423EAB347A1EA30ADB08">
    <w:name w:val="B68F750C92F5423EAB347A1EA30ADB08"/>
    <w:rsid w:val="00CC4425"/>
  </w:style>
  <w:style w:type="paragraph" w:customStyle="1" w:styleId="58BFADC506244E4B9A69C5BAD4426E76">
    <w:name w:val="58BFADC506244E4B9A69C5BAD4426E76"/>
    <w:rsid w:val="00CC4425"/>
  </w:style>
  <w:style w:type="paragraph" w:customStyle="1" w:styleId="279876893AB34DB3B5F47536066701CF">
    <w:name w:val="279876893AB34DB3B5F47536066701CF"/>
    <w:rsid w:val="00CC4425"/>
  </w:style>
  <w:style w:type="paragraph" w:customStyle="1" w:styleId="B042EEDE35C84230B0A5D71575EB1431">
    <w:name w:val="B042EEDE35C84230B0A5D71575EB1431"/>
    <w:rsid w:val="00CC4425"/>
  </w:style>
  <w:style w:type="paragraph" w:customStyle="1" w:styleId="858F7233D1224C869C9745AF641681B1">
    <w:name w:val="858F7233D1224C869C9745AF641681B1"/>
    <w:rsid w:val="00A97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5339-C75F-4DD7-9D80-244CFA97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um Soforthilfe</Template>
  <TotalTime>0</TotalTime>
  <Pages>2</Pages>
  <Words>547</Words>
  <Characters>3449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Regionales Informatikzentrum RIZ AG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Strahm Andreas</dc:creator>
  <cp:lastModifiedBy>Graf Susanne</cp:lastModifiedBy>
  <cp:revision>2</cp:revision>
  <cp:lastPrinted>2020-03-31T13:53:00Z</cp:lastPrinted>
  <dcterms:created xsi:type="dcterms:W3CDTF">2020-03-31T14:06:00Z</dcterms:created>
  <dcterms:modified xsi:type="dcterms:W3CDTF">2020-03-31T14:06:00Z</dcterms:modified>
</cp:coreProperties>
</file>